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6CC" w:rsidRPr="00285EDD" w:rsidRDefault="009366CC" w:rsidP="009366CC">
      <w:pPr>
        <w:ind w:left="-567" w:right="-285" w:firstLine="709"/>
        <w:jc w:val="both"/>
        <w:rPr>
          <w:szCs w:val="28"/>
        </w:rPr>
      </w:pPr>
    </w:p>
    <w:p w:rsidR="009366CC" w:rsidRDefault="009366CC" w:rsidP="009366CC">
      <w:pPr>
        <w:ind w:left="-567" w:right="-285" w:firstLine="709"/>
        <w:jc w:val="both"/>
        <w:rPr>
          <w:szCs w:val="28"/>
        </w:rPr>
      </w:pPr>
      <w:r>
        <w:rPr>
          <w:szCs w:val="28"/>
        </w:rPr>
        <w:t xml:space="preserve">Информируем Вас, что обязательные экземпляры </w:t>
      </w:r>
      <w:r w:rsidRPr="007B66C5">
        <w:rPr>
          <w:b/>
          <w:szCs w:val="28"/>
          <w:u w:val="single"/>
        </w:rPr>
        <w:t>газет</w:t>
      </w:r>
      <w:r w:rsidR="007B66C5">
        <w:rPr>
          <w:b/>
          <w:szCs w:val="28"/>
        </w:rPr>
        <w:t xml:space="preserve"> </w:t>
      </w:r>
      <w:r w:rsidRPr="007B66C5">
        <w:rPr>
          <w:szCs w:val="28"/>
        </w:rPr>
        <w:t>для</w:t>
      </w:r>
      <w:r w:rsidRPr="00A411B9">
        <w:rPr>
          <w:szCs w:val="28"/>
        </w:rPr>
        <w:t xml:space="preserve"> Филиала «Российская книжная палата»</w:t>
      </w:r>
      <w:r w:rsidR="007B66C5">
        <w:rPr>
          <w:szCs w:val="28"/>
        </w:rPr>
        <w:t xml:space="preserve"> </w:t>
      </w:r>
      <w:r w:rsidRPr="00A411B9">
        <w:rPr>
          <w:szCs w:val="28"/>
        </w:rPr>
        <w:t>И</w:t>
      </w:r>
      <w:r>
        <w:rPr>
          <w:szCs w:val="28"/>
        </w:rPr>
        <w:t xml:space="preserve">ТАР-ТАСС, </w:t>
      </w:r>
      <w:r w:rsidRPr="00A411B9">
        <w:rPr>
          <w:b/>
          <w:szCs w:val="28"/>
          <w:u w:val="single"/>
        </w:rPr>
        <w:t>начиная с 25.03.2016</w:t>
      </w:r>
      <w:r w:rsidRPr="00A411B9">
        <w:rPr>
          <w:b/>
          <w:szCs w:val="28"/>
        </w:rPr>
        <w:t>, следует отправлять по адресу: 143200, Можайск, ул.20-го января, д.20, корп.2. Национальное фондохранилище филиала ИТАР-ТАСС «Российская книжная палата»</w:t>
      </w:r>
      <w:r>
        <w:rPr>
          <w:szCs w:val="28"/>
        </w:rPr>
        <w:t>. Курьерами газеты доставляются по этому же адресу.</w:t>
      </w:r>
    </w:p>
    <w:p w:rsidR="009366CC" w:rsidRDefault="009366CC" w:rsidP="009366CC">
      <w:pPr>
        <w:ind w:left="-567" w:right="-285" w:firstLine="709"/>
        <w:jc w:val="both"/>
        <w:rPr>
          <w:szCs w:val="28"/>
        </w:rPr>
      </w:pPr>
    </w:p>
    <w:sectPr w:rsidR="009366CC" w:rsidSect="00BF7092">
      <w:headerReference w:type="default" r:id="rId8"/>
      <w:footerReference w:type="firs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C89" w:rsidRDefault="00FC7C89" w:rsidP="00F82C4C">
      <w:r>
        <w:separator/>
      </w:r>
    </w:p>
  </w:endnote>
  <w:endnote w:type="continuationSeparator" w:id="1">
    <w:p w:rsidR="00FC7C89" w:rsidRDefault="00FC7C89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0F4" w:rsidRDefault="000A60F4" w:rsidP="000A60F4">
    <w:pPr>
      <w:pStyle w:val="a8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671988706"/>
        <w:text/>
      </w:sdtPr>
      <w:sdtContent>
        <w:r>
          <w:rPr>
            <w:sz w:val="18"/>
            <w:szCs w:val="18"/>
          </w:rPr>
          <w:t>Дубинина К. И.</w:t>
        </w:r>
      </w:sdtContent>
    </w:sdt>
  </w:p>
  <w:p w:rsidR="000A60F4" w:rsidRPr="00E235F7" w:rsidRDefault="000A60F4" w:rsidP="000A60F4">
    <w:pPr>
      <w:pStyle w:val="a8"/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845219950"/>
        <w:text/>
      </w:sdtPr>
      <w:sdtContent>
        <w:r>
          <w:rPr>
            <w:sz w:val="18"/>
            <w:szCs w:val="18"/>
          </w:rPr>
          <w:t>(383) 2035061 доб. 284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C89" w:rsidRDefault="00FC7C89" w:rsidP="00F82C4C">
      <w:r>
        <w:separator/>
      </w:r>
    </w:p>
  </w:footnote>
  <w:footnote w:type="continuationSeparator" w:id="1">
    <w:p w:rsidR="00FC7C89" w:rsidRDefault="00FC7C89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309764"/>
      <w:docPartObj>
        <w:docPartGallery w:val="Page Numbers (Top of Page)"/>
        <w:docPartUnique/>
      </w:docPartObj>
    </w:sdtPr>
    <w:sdtContent>
      <w:p w:rsidR="00BF7092" w:rsidRPr="00BF7092" w:rsidRDefault="00F650DE" w:rsidP="00BF7092">
        <w:pPr>
          <w:pStyle w:val="a6"/>
          <w:jc w:val="center"/>
        </w:pPr>
        <w:r>
          <w:fldChar w:fldCharType="begin"/>
        </w:r>
        <w:r w:rsidR="00BF7092">
          <w:instrText>PAGE   \* MERGEFORMAT</w:instrText>
        </w:r>
        <w:r>
          <w:fldChar w:fldCharType="separate"/>
        </w:r>
        <w:r w:rsidR="000A60F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F56CA"/>
    <w:multiLevelType w:val="multilevel"/>
    <w:tmpl w:val="2FB46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E6678F"/>
    <w:rsid w:val="000443F4"/>
    <w:rsid w:val="000A60F4"/>
    <w:rsid w:val="000E0580"/>
    <w:rsid w:val="000F03CE"/>
    <w:rsid w:val="00146D42"/>
    <w:rsid w:val="00201C16"/>
    <w:rsid w:val="002700BA"/>
    <w:rsid w:val="002B71D1"/>
    <w:rsid w:val="002C3F65"/>
    <w:rsid w:val="002D0DF4"/>
    <w:rsid w:val="003B0652"/>
    <w:rsid w:val="004A68FF"/>
    <w:rsid w:val="0051030B"/>
    <w:rsid w:val="00565F48"/>
    <w:rsid w:val="005F6C61"/>
    <w:rsid w:val="00627A1A"/>
    <w:rsid w:val="006647F1"/>
    <w:rsid w:val="006F0318"/>
    <w:rsid w:val="006F582E"/>
    <w:rsid w:val="00702835"/>
    <w:rsid w:val="0071791F"/>
    <w:rsid w:val="00730624"/>
    <w:rsid w:val="00782C7D"/>
    <w:rsid w:val="00783295"/>
    <w:rsid w:val="00791EB2"/>
    <w:rsid w:val="007B66C5"/>
    <w:rsid w:val="0080082A"/>
    <w:rsid w:val="00811E70"/>
    <w:rsid w:val="0082431F"/>
    <w:rsid w:val="00871069"/>
    <w:rsid w:val="009366CC"/>
    <w:rsid w:val="00942491"/>
    <w:rsid w:val="009472CE"/>
    <w:rsid w:val="009A6288"/>
    <w:rsid w:val="009E7A2C"/>
    <w:rsid w:val="00A103F8"/>
    <w:rsid w:val="00A90532"/>
    <w:rsid w:val="00AE7D79"/>
    <w:rsid w:val="00BF7092"/>
    <w:rsid w:val="00C04266"/>
    <w:rsid w:val="00C17297"/>
    <w:rsid w:val="00C25E51"/>
    <w:rsid w:val="00C766F8"/>
    <w:rsid w:val="00CE5327"/>
    <w:rsid w:val="00D560A7"/>
    <w:rsid w:val="00D640AD"/>
    <w:rsid w:val="00D70C39"/>
    <w:rsid w:val="00D74670"/>
    <w:rsid w:val="00D84BE3"/>
    <w:rsid w:val="00DA026F"/>
    <w:rsid w:val="00DA2074"/>
    <w:rsid w:val="00E14188"/>
    <w:rsid w:val="00E22C09"/>
    <w:rsid w:val="00E235F7"/>
    <w:rsid w:val="00E33445"/>
    <w:rsid w:val="00E6678F"/>
    <w:rsid w:val="00EF33EE"/>
    <w:rsid w:val="00F36603"/>
    <w:rsid w:val="00F650DE"/>
    <w:rsid w:val="00F73D84"/>
    <w:rsid w:val="00F80179"/>
    <w:rsid w:val="00F82C4C"/>
    <w:rsid w:val="00FC7C89"/>
    <w:rsid w:val="00FE6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042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6B3E19"/>
    <w:rsid w:val="00004610"/>
    <w:rsid w:val="00097D9C"/>
    <w:rsid w:val="00170220"/>
    <w:rsid w:val="001860B1"/>
    <w:rsid w:val="001B5C95"/>
    <w:rsid w:val="001D618B"/>
    <w:rsid w:val="002B113D"/>
    <w:rsid w:val="003471A6"/>
    <w:rsid w:val="00386F74"/>
    <w:rsid w:val="003B27FD"/>
    <w:rsid w:val="00424A42"/>
    <w:rsid w:val="00454490"/>
    <w:rsid w:val="0057019A"/>
    <w:rsid w:val="005E69A7"/>
    <w:rsid w:val="00607425"/>
    <w:rsid w:val="00627B16"/>
    <w:rsid w:val="00636E62"/>
    <w:rsid w:val="006B3E19"/>
    <w:rsid w:val="00723EAB"/>
    <w:rsid w:val="0074648C"/>
    <w:rsid w:val="008D0B47"/>
    <w:rsid w:val="008F7D57"/>
    <w:rsid w:val="0098440F"/>
    <w:rsid w:val="009D7CC4"/>
    <w:rsid w:val="00A703C3"/>
    <w:rsid w:val="00BD1345"/>
    <w:rsid w:val="00BD6D5C"/>
    <w:rsid w:val="00BE181E"/>
    <w:rsid w:val="00C352B1"/>
    <w:rsid w:val="00E209BD"/>
    <w:rsid w:val="00FD7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0220"/>
    <w:rPr>
      <w:color w:val="808080"/>
    </w:rPr>
  </w:style>
  <w:style w:type="paragraph" w:customStyle="1" w:styleId="C9ABDAD8EC0040C78DFF76FC8ACDD7D9">
    <w:name w:val="C9ABDAD8EC0040C78DFF76FC8ACDD7D9"/>
    <w:rsid w:val="008F7D57"/>
  </w:style>
  <w:style w:type="paragraph" w:customStyle="1" w:styleId="A39E33030A0846B88715D2B7516F0040">
    <w:name w:val="A39E33030A0846B88715D2B7516F0040"/>
    <w:rsid w:val="008F7D57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  <w:style w:type="paragraph" w:customStyle="1" w:styleId="A977986448BD437AB3B553D2C42C53FA">
    <w:name w:val="A977986448BD437AB3B553D2C42C53FA"/>
    <w:rsid w:val="001860B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2836BD3-9CD5-4835-B4C4-B40340D44A4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Елена Александровна</cp:lastModifiedBy>
  <cp:revision>3</cp:revision>
  <dcterms:created xsi:type="dcterms:W3CDTF">2016-03-22T02:15:00Z</dcterms:created>
  <dcterms:modified xsi:type="dcterms:W3CDTF">2016-03-22T03:35:00Z</dcterms:modified>
</cp:coreProperties>
</file>