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7"/>
      </w:tblGrid>
      <w:tr w:rsidR="002A10AB" w:rsidRPr="00B84675" w:rsidTr="00B84675"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A10AB" w:rsidRPr="00286C4F" w:rsidRDefault="002A10AB" w:rsidP="00662383">
            <w:pPr>
              <w:pStyle w:val="a2"/>
              <w:rPr>
                <w:rFonts w:ascii="Times New Roman" w:hAnsi="Times New Roman" w:cs="Times New Roman"/>
                <w:sz w:val="26"/>
                <w:szCs w:val="26"/>
              </w:rPr>
            </w:pPr>
            <w:r w:rsidRPr="00286C4F">
              <w:rPr>
                <w:rFonts w:ascii="Times New Roman" w:hAnsi="Times New Roman" w:cs="Times New Roman"/>
                <w:sz w:val="26"/>
                <w:szCs w:val="26"/>
              </w:rPr>
              <w:t>Руководителю Управления Роскомнадзора по Сибирскому федеральному округу</w:t>
            </w:r>
          </w:p>
          <w:p w:rsidR="002A10AB" w:rsidRPr="00B84675" w:rsidRDefault="002A10AB" w:rsidP="0066238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A10AB" w:rsidRPr="00B84675" w:rsidRDefault="002A10AB" w:rsidP="00662383">
            <w:pPr>
              <w:pStyle w:val="a2"/>
              <w:rPr>
                <w:rFonts w:ascii="Times New Roman" w:hAnsi="Times New Roman" w:cs="Times New Roman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84675">
              <w:rPr>
                <w:rFonts w:ascii="Times New Roman" w:hAnsi="Times New Roman" w:cs="Times New Roman"/>
              </w:rPr>
              <w:t>(инициалы, фамилия)</w:t>
            </w:r>
          </w:p>
          <w:p w:rsidR="002A10AB" w:rsidRPr="00B84675" w:rsidRDefault="002A10AB" w:rsidP="0066238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</w:t>
            </w:r>
          </w:p>
          <w:p w:rsidR="002A10AB" w:rsidRPr="00B84675" w:rsidRDefault="002A10AB" w:rsidP="0066238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_____________________________________</w:t>
            </w:r>
          </w:p>
          <w:p w:rsidR="002A10AB" w:rsidRPr="00B84675" w:rsidRDefault="002A10AB" w:rsidP="00B84675">
            <w:pPr>
              <w:jc w:val="both"/>
              <w:rPr>
                <w:sz w:val="22"/>
                <w:szCs w:val="22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84675">
              <w:rPr>
                <w:rFonts w:ascii="Times New Roman" w:hAnsi="Times New Roman" w:cs="Times New Roman"/>
                <w:sz w:val="22"/>
                <w:szCs w:val="22"/>
              </w:rPr>
              <w:t>(Ф.И.О., занимаемая должность)</w:t>
            </w:r>
          </w:p>
        </w:tc>
      </w:tr>
    </w:tbl>
    <w:p w:rsidR="002A10AB" w:rsidRDefault="002A10AB" w:rsidP="00662383">
      <w:pPr>
        <w:ind w:firstLine="720"/>
        <w:jc w:val="both"/>
      </w:pPr>
    </w:p>
    <w:p w:rsidR="002A10AB" w:rsidRDefault="002A10AB" w:rsidP="00662383">
      <w:pPr>
        <w:ind w:firstLine="720"/>
        <w:jc w:val="both"/>
      </w:pPr>
      <w:bookmarkStart w:id="0" w:name="_GoBack"/>
      <w:bookmarkEnd w:id="0"/>
    </w:p>
    <w:p w:rsidR="002A10AB" w:rsidRDefault="002A10AB" w:rsidP="005619A9">
      <w:pPr>
        <w:pStyle w:val="a2"/>
      </w:pPr>
      <w:r>
        <w:t xml:space="preserve">                                 </w:t>
      </w:r>
    </w:p>
    <w:p w:rsidR="002A10AB" w:rsidRDefault="002A10AB" w:rsidP="00604026">
      <w:pPr>
        <w:pStyle w:val="Heading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04026">
        <w:rPr>
          <w:rFonts w:ascii="Times New Roman" w:hAnsi="Times New Roman" w:cs="Times New Roman"/>
          <w:bCs w:val="0"/>
          <w:color w:val="auto"/>
          <w:sz w:val="28"/>
          <w:szCs w:val="28"/>
        </w:rPr>
        <w:t>Заявление</w:t>
      </w:r>
    </w:p>
    <w:p w:rsidR="002A10AB" w:rsidRDefault="002A10AB" w:rsidP="00604026">
      <w:pPr>
        <w:pStyle w:val="Heading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0402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выкупе подарка</w:t>
      </w:r>
    </w:p>
    <w:p w:rsidR="002A10AB" w:rsidRPr="00604026" w:rsidRDefault="002A10AB" w:rsidP="00604026"/>
    <w:p w:rsidR="002A10AB" w:rsidRPr="005619A9" w:rsidRDefault="002A10AB" w:rsidP="00604026">
      <w:pPr>
        <w:widowControl/>
        <w:jc w:val="both"/>
        <w:rPr>
          <w:rFonts w:ascii="Times New Roman" w:hAnsi="Times New Roman" w:cs="Times New Roman"/>
        </w:rPr>
      </w:pPr>
      <w:r w:rsidRPr="005619A9">
        <w:rPr>
          <w:rFonts w:ascii="Times New Roman" w:hAnsi="Times New Roman" w:cs="Times New Roman"/>
        </w:rPr>
        <w:t xml:space="preserve">    В  соответствии с п. 12 Постановления Правительства РФ от 09.01.2014 N 10</w:t>
      </w:r>
      <w:r w:rsidRPr="005619A9">
        <w:rPr>
          <w:rFonts w:ascii="Times New Roman" w:hAnsi="Times New Roman" w:cs="Times New Roman"/>
        </w:rPr>
        <w:br/>
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</w:t>
      </w:r>
    </w:p>
    <w:p w:rsidR="002A10AB" w:rsidRDefault="002A10AB" w:rsidP="00604026">
      <w:pPr>
        <w:widowControl/>
        <w:jc w:val="center"/>
        <w:rPr>
          <w:sz w:val="20"/>
          <w:szCs w:val="20"/>
        </w:rPr>
      </w:pPr>
      <w:r w:rsidRPr="006623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br/>
      </w:r>
      <w:r w:rsidRPr="005619A9">
        <w:rPr>
          <w:rFonts w:ascii="Times New Roman" w:hAnsi="Times New Roman" w:cs="Times New Roman"/>
          <w:sz w:val="20"/>
          <w:szCs w:val="20"/>
        </w:rPr>
        <w:t>(указать наименование протокольного мероприятия или другого официального мероприятия, место и дату проведения)</w:t>
      </w:r>
    </w:p>
    <w:p w:rsidR="002A10AB" w:rsidRDefault="002A10AB" w:rsidP="00604026">
      <w:pPr>
        <w:widowControl/>
        <w:jc w:val="center"/>
        <w:rPr>
          <w:sz w:val="20"/>
          <w:szCs w:val="20"/>
        </w:rPr>
      </w:pPr>
    </w:p>
    <w:p w:rsidR="002A10AB" w:rsidRDefault="002A10AB" w:rsidP="00604026">
      <w:pPr>
        <w:widowControl/>
        <w:jc w:val="center"/>
        <w:rPr>
          <w:sz w:val="20"/>
          <w:szCs w:val="20"/>
        </w:rPr>
      </w:pPr>
    </w:p>
    <w:p w:rsidR="002A10AB" w:rsidRDefault="002A10AB" w:rsidP="00604026">
      <w:pPr>
        <w:widowControl/>
        <w:rPr>
          <w:rFonts w:ascii="Times New Roman" w:hAnsi="Times New Roman" w:cs="Times New Roman"/>
        </w:rPr>
      </w:pPr>
      <w:r w:rsidRPr="005619A9">
        <w:rPr>
          <w:rFonts w:ascii="Times New Roman" w:hAnsi="Times New Roman" w:cs="Times New Roman"/>
        </w:rPr>
        <w:t>и сданный на хранение в установленном порядке</w:t>
      </w:r>
    </w:p>
    <w:p w:rsidR="002A10AB" w:rsidRPr="005619A9" w:rsidRDefault="002A10AB" w:rsidP="00604026">
      <w:pPr>
        <w:widowControl/>
        <w:rPr>
          <w:rFonts w:ascii="Times New Roman" w:hAnsi="Times New Roman" w:cs="Times New Roman"/>
        </w:rPr>
      </w:pPr>
    </w:p>
    <w:p w:rsidR="002A10AB" w:rsidRDefault="002A10AB" w:rsidP="005619A9">
      <w:pPr>
        <w:pStyle w:val="a2"/>
        <w:jc w:val="center"/>
        <w:rPr>
          <w:rFonts w:ascii="Times New Roman" w:hAnsi="Times New Roman" w:cs="Times New Roman"/>
          <w:sz w:val="20"/>
          <w:szCs w:val="20"/>
        </w:rPr>
      </w:pPr>
      <w:r w:rsidRPr="00662383">
        <w:t>________________________________________________________________________</w:t>
      </w:r>
      <w:r>
        <w:br/>
      </w:r>
      <w:r w:rsidRPr="005619A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 и регистрационный номер уведомления, дата и регистрационный номер акта приема-передачи на хранение)</w:t>
      </w:r>
    </w:p>
    <w:p w:rsidR="002A10AB" w:rsidRDefault="002A10AB" w:rsidP="005619A9"/>
    <w:p w:rsidR="002A10AB" w:rsidRDefault="002A10AB" w:rsidP="005619A9"/>
    <w:p w:rsidR="002A10AB" w:rsidRPr="005619A9" w:rsidRDefault="002A10AB" w:rsidP="005619A9">
      <w:pPr>
        <w:rPr>
          <w:rFonts w:ascii="Times New Roman" w:hAnsi="Times New Roman" w:cs="Times New Roman"/>
        </w:rPr>
      </w:pPr>
      <w:r w:rsidRPr="005619A9">
        <w:rPr>
          <w:rFonts w:ascii="Times New Roman" w:hAnsi="Times New Roman" w:cs="Times New Roman"/>
        </w:rPr>
        <w:t xml:space="preserve">по стоимости, установленной в результате оценки подарка в порядке, </w:t>
      </w:r>
      <w:r>
        <w:rPr>
          <w:rFonts w:ascii="Times New Roman" w:hAnsi="Times New Roman" w:cs="Times New Roman"/>
        </w:rPr>
        <w:t>п</w:t>
      </w:r>
      <w:r w:rsidRPr="005619A9">
        <w:rPr>
          <w:rFonts w:ascii="Times New Roman" w:hAnsi="Times New Roman" w:cs="Times New Roman"/>
        </w:rPr>
        <w:t>редусмотренном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5619A9">
          <w:rPr>
            <w:rFonts w:ascii="Times New Roman" w:hAnsi="Times New Roman" w:cs="Times New Roman"/>
          </w:rPr>
          <w:t>законодательством</w:t>
        </w:r>
      </w:hyperlink>
      <w:r w:rsidRPr="005619A9">
        <w:rPr>
          <w:rFonts w:ascii="Times New Roman" w:hAnsi="Times New Roman" w:cs="Times New Roman"/>
        </w:rPr>
        <w:t> Российской Федерации об оценочной деятельности.</w:t>
      </w:r>
    </w:p>
    <w:p w:rsidR="002A10AB" w:rsidRPr="005619A9" w:rsidRDefault="002A10AB" w:rsidP="005619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3793"/>
        <w:gridCol w:w="1867"/>
        <w:gridCol w:w="1877"/>
        <w:gridCol w:w="1908"/>
      </w:tblGrid>
      <w:tr w:rsidR="002A10AB" w:rsidRPr="00B84675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8467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AB" w:rsidRPr="00B84675" w:rsidRDefault="002A10AB" w:rsidP="005B5E67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AB" w:rsidRPr="00B84675" w:rsidRDefault="002A10AB" w:rsidP="005B5E67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B84675">
                <w:rPr>
                  <w:rStyle w:val="a0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</w:tr>
      <w:tr w:rsidR="002A10AB" w:rsidRPr="00B84675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AB" w:rsidRPr="00B84675" w:rsidRDefault="002A10AB" w:rsidP="005B5E67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AB" w:rsidRPr="00B84675" w:rsidRDefault="002A10AB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AB" w:rsidRPr="00B84675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AB" w:rsidRPr="00B84675" w:rsidRDefault="002A10AB" w:rsidP="005B5E67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AB" w:rsidRPr="00B84675" w:rsidRDefault="002A10AB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AB" w:rsidRPr="00B84675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AB" w:rsidRPr="00B84675" w:rsidRDefault="002A10AB" w:rsidP="005B5E67">
            <w:pPr>
              <w:pStyle w:val="a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AB" w:rsidRPr="00B84675" w:rsidRDefault="002A10AB" w:rsidP="005B5E6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0AB" w:rsidRDefault="002A10AB" w:rsidP="00662383">
      <w:pPr>
        <w:ind w:firstLine="720"/>
        <w:jc w:val="both"/>
      </w:pPr>
    </w:p>
    <w:p w:rsidR="002A10AB" w:rsidRDefault="002A10AB" w:rsidP="00662383">
      <w:pPr>
        <w:pStyle w:val="a3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2A10AB" w:rsidRPr="00662383" w:rsidRDefault="002A10AB" w:rsidP="0066238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111"/>
      <w:r w:rsidRPr="00662383">
        <w:rPr>
          <w:rFonts w:ascii="Times New Roman" w:hAnsi="Times New Roman" w:cs="Times New Roman"/>
          <w:sz w:val="22"/>
          <w:szCs w:val="22"/>
        </w:rPr>
        <w:t>* Заполняется при наличии документов, подтверждающих стоимость подарка.</w:t>
      </w:r>
    </w:p>
    <w:bookmarkEnd w:id="1"/>
    <w:p w:rsidR="002A10AB" w:rsidRDefault="002A10AB" w:rsidP="00662383">
      <w:pPr>
        <w:ind w:firstLine="720"/>
        <w:jc w:val="both"/>
      </w:pPr>
    </w:p>
    <w:p w:rsidR="002A10AB" w:rsidRDefault="002A10AB" w:rsidP="00662383">
      <w:pPr>
        <w:ind w:firstLine="720"/>
        <w:jc w:val="both"/>
      </w:pPr>
    </w:p>
    <w:p w:rsidR="002A10AB" w:rsidRPr="00662383" w:rsidRDefault="002A10AB" w:rsidP="00662383">
      <w:pPr>
        <w:pStyle w:val="a2"/>
        <w:jc w:val="right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 xml:space="preserve">                                Подпись _________________________________</w:t>
      </w:r>
    </w:p>
    <w:p w:rsidR="002A10AB" w:rsidRDefault="002A10AB" w:rsidP="00662383">
      <w:pPr>
        <w:pStyle w:val="a2"/>
        <w:jc w:val="right"/>
        <w:rPr>
          <w:rFonts w:ascii="Times New Roman" w:hAnsi="Times New Roman" w:cs="Times New Roman"/>
          <w:sz w:val="28"/>
          <w:szCs w:val="28"/>
        </w:rPr>
      </w:pPr>
    </w:p>
    <w:p w:rsidR="002A10AB" w:rsidRPr="005619A9" w:rsidRDefault="002A10AB" w:rsidP="005619A9">
      <w:pPr>
        <w:pStyle w:val="a2"/>
        <w:jc w:val="right"/>
        <w:rPr>
          <w:rFonts w:ascii="Times New Roman" w:hAnsi="Times New Roman" w:cs="Times New Roman"/>
          <w:sz w:val="28"/>
          <w:szCs w:val="28"/>
        </w:rPr>
      </w:pPr>
      <w:r w:rsidRPr="00662383">
        <w:t xml:space="preserve">                                   "______" ____________________ 20___ г.</w:t>
      </w:r>
    </w:p>
    <w:p w:rsidR="002A10AB" w:rsidRDefault="002A10AB"/>
    <w:sectPr w:rsidR="002A10AB" w:rsidSect="00662383">
      <w:pgSz w:w="11906" w:h="16838"/>
      <w:pgMar w:top="113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4A6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F8E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427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4EE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CE0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B8F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8F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C033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4E9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349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383"/>
    <w:rsid w:val="000B539A"/>
    <w:rsid w:val="00286C4F"/>
    <w:rsid w:val="002A10AB"/>
    <w:rsid w:val="003C63AD"/>
    <w:rsid w:val="00486FEB"/>
    <w:rsid w:val="004A09AB"/>
    <w:rsid w:val="005619A9"/>
    <w:rsid w:val="005B5E67"/>
    <w:rsid w:val="00604026"/>
    <w:rsid w:val="00662383"/>
    <w:rsid w:val="00700122"/>
    <w:rsid w:val="007D7C28"/>
    <w:rsid w:val="00962ECC"/>
    <w:rsid w:val="00AA69AD"/>
    <w:rsid w:val="00B055B0"/>
    <w:rsid w:val="00B579C2"/>
    <w:rsid w:val="00B84675"/>
    <w:rsid w:val="00BE3573"/>
    <w:rsid w:val="00C0711C"/>
    <w:rsid w:val="00DB4891"/>
    <w:rsid w:val="00DD4890"/>
    <w:rsid w:val="00E157CD"/>
    <w:rsid w:val="00E6403A"/>
    <w:rsid w:val="00FD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38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38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662383"/>
    <w:rPr>
      <w:b/>
      <w:color w:val="26282F"/>
      <w:sz w:val="26"/>
    </w:rPr>
  </w:style>
  <w:style w:type="character" w:customStyle="1" w:styleId="a0">
    <w:name w:val="Гипертекстовая ссылка"/>
    <w:basedOn w:val="a"/>
    <w:uiPriority w:val="99"/>
    <w:rsid w:val="00662383"/>
    <w:rPr>
      <w:rFonts w:cs="Times New Roman"/>
      <w:bCs/>
      <w:color w:val="106BBE"/>
      <w:szCs w:val="26"/>
    </w:rPr>
  </w:style>
  <w:style w:type="paragraph" w:customStyle="1" w:styleId="a1">
    <w:name w:val="Нормальный (таблица)"/>
    <w:basedOn w:val="Normal"/>
    <w:next w:val="Normal"/>
    <w:uiPriority w:val="99"/>
    <w:rsid w:val="00662383"/>
    <w:pPr>
      <w:jc w:val="both"/>
    </w:pPr>
    <w:rPr>
      <w:sz w:val="24"/>
      <w:szCs w:val="24"/>
    </w:rPr>
  </w:style>
  <w:style w:type="paragraph" w:customStyle="1" w:styleId="a2">
    <w:name w:val="Таблицы (моноширинный)"/>
    <w:basedOn w:val="Normal"/>
    <w:next w:val="Normal"/>
    <w:uiPriority w:val="99"/>
    <w:rsid w:val="0066238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3">
    <w:name w:val="Прижатый влево"/>
    <w:basedOn w:val="Normal"/>
    <w:next w:val="Normal"/>
    <w:uiPriority w:val="99"/>
    <w:rsid w:val="00662383"/>
    <w:rPr>
      <w:sz w:val="24"/>
      <w:szCs w:val="24"/>
    </w:rPr>
  </w:style>
  <w:style w:type="table" w:styleId="TableGrid">
    <w:name w:val="Table Grid"/>
    <w:basedOn w:val="TableNormal"/>
    <w:uiPriority w:val="99"/>
    <w:rsid w:val="006623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0402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0402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040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509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296</Words>
  <Characters>1691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Роскомнадзора по Сибирскому федеральному округу</dc:title>
  <dc:subject/>
  <dc:creator>KiryanovaGV</dc:creator>
  <cp:keywords/>
  <dc:description/>
  <cp:lastModifiedBy>User</cp:lastModifiedBy>
  <cp:revision>3</cp:revision>
  <dcterms:created xsi:type="dcterms:W3CDTF">2018-12-11T08:58:00Z</dcterms:created>
  <dcterms:modified xsi:type="dcterms:W3CDTF">2018-12-11T08:58:00Z</dcterms:modified>
</cp:coreProperties>
</file>