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06" w:rsidRDefault="00AE0806" w:rsidP="00004264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Руководителю Управления</w:t>
      </w:r>
    </w:p>
    <w:p w:rsidR="00AE0806" w:rsidRDefault="00AE0806" w:rsidP="00004264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Роскомнадзора по Сибирскому </w:t>
      </w:r>
    </w:p>
    <w:p w:rsidR="00AE0806" w:rsidRDefault="00AE0806" w:rsidP="00004264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федеральному округу</w:t>
      </w:r>
    </w:p>
    <w:p w:rsidR="00AE0806" w:rsidRDefault="00AE0806" w:rsidP="00004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06" w:rsidRPr="001B3505" w:rsidRDefault="00AE0806" w:rsidP="00004264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Зиненко</w:t>
      </w:r>
    </w:p>
    <w:p w:rsidR="00AE0806" w:rsidRPr="001B3505" w:rsidRDefault="00AE0806" w:rsidP="00004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06" w:rsidRPr="001B3505" w:rsidRDefault="00AE0806" w:rsidP="00004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от ______________________</w:t>
      </w:r>
    </w:p>
    <w:p w:rsidR="00AE0806" w:rsidRPr="00004264" w:rsidRDefault="00AE0806" w:rsidP="000042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26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04264">
        <w:rPr>
          <w:rFonts w:ascii="Times New Roman" w:hAnsi="Times New Roman" w:cs="Times New Roman"/>
          <w:sz w:val="18"/>
          <w:szCs w:val="18"/>
        </w:rPr>
        <w:t>(Ф.И.О., должность, телефон)</w:t>
      </w:r>
    </w:p>
    <w:p w:rsidR="00AE0806" w:rsidRPr="001B3505" w:rsidRDefault="00AE0806" w:rsidP="00004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E0806" w:rsidRDefault="00AE0806" w:rsidP="006A2F9E">
      <w:pPr>
        <w:spacing w:after="240"/>
        <w:jc w:val="center"/>
        <w:rPr>
          <w:sz w:val="26"/>
          <w:szCs w:val="26"/>
        </w:rPr>
      </w:pPr>
    </w:p>
    <w:p w:rsidR="00AE0806" w:rsidRPr="00EE4D47" w:rsidRDefault="00AE0806" w:rsidP="000042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E0806" w:rsidRPr="00EE4D47" w:rsidRDefault="00AE0806" w:rsidP="000042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</w:p>
    <w:p w:rsidR="00AE0806" w:rsidRDefault="00AE0806" w:rsidP="00004264">
      <w:pPr>
        <w:spacing w:after="240"/>
        <w:jc w:val="center"/>
        <w:rPr>
          <w:sz w:val="26"/>
          <w:szCs w:val="26"/>
        </w:rPr>
      </w:pPr>
      <w:r w:rsidRPr="00EE4D47">
        <w:rPr>
          <w:b/>
          <w:sz w:val="24"/>
          <w:szCs w:val="24"/>
        </w:rPr>
        <w:t>к совершению коррупционных правонарушений</w:t>
      </w:r>
    </w:p>
    <w:p w:rsidR="00AE0806" w:rsidRDefault="00AE0806" w:rsidP="006A2F9E">
      <w:pPr>
        <w:ind w:left="5954"/>
        <w:jc w:val="center"/>
        <w:rPr>
          <w:sz w:val="24"/>
          <w:szCs w:val="24"/>
        </w:rPr>
      </w:pPr>
    </w:p>
    <w:p w:rsidR="00AE0806" w:rsidRDefault="00AE0806" w:rsidP="006A2F9E">
      <w:pPr>
        <w:ind w:left="5954"/>
        <w:jc w:val="center"/>
        <w:rPr>
          <w:sz w:val="24"/>
          <w:szCs w:val="24"/>
        </w:rPr>
      </w:pPr>
    </w:p>
    <w:p w:rsidR="00AE0806" w:rsidRDefault="00AE0806" w:rsidP="006A2F9E">
      <w:pPr>
        <w:ind w:left="5954"/>
        <w:jc w:val="center"/>
        <w:rPr>
          <w:sz w:val="24"/>
          <w:szCs w:val="24"/>
        </w:rPr>
      </w:pPr>
    </w:p>
    <w:p w:rsidR="00AE0806" w:rsidRDefault="00AE0806" w:rsidP="006A2F9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AE0806" w:rsidRDefault="00AE0806" w:rsidP="006A2F9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E0806" w:rsidRDefault="00AE0806" w:rsidP="006A2F9E">
      <w:pPr>
        <w:rPr>
          <w:sz w:val="24"/>
          <w:szCs w:val="24"/>
        </w:rPr>
      </w:pPr>
    </w:p>
    <w:p w:rsidR="00AE0806" w:rsidRDefault="00AE0806" w:rsidP="006A2F9E">
      <w:pPr>
        <w:pBdr>
          <w:top w:val="single" w:sz="4" w:space="1" w:color="auto"/>
        </w:pBdr>
        <w:jc w:val="center"/>
      </w:pPr>
      <w:r>
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правонарушений)</w:t>
      </w:r>
    </w:p>
    <w:p w:rsidR="00AE0806" w:rsidRDefault="00AE0806" w:rsidP="006A2F9E">
      <w:pPr>
        <w:rPr>
          <w:sz w:val="24"/>
          <w:szCs w:val="24"/>
        </w:rPr>
      </w:pPr>
    </w:p>
    <w:p w:rsidR="00AE0806" w:rsidRDefault="00AE0806" w:rsidP="006A2F9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E0806" w:rsidRDefault="00AE0806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2. Склонение к совершению коррупционного правонарушения производилось в целях осуществления</w:t>
      </w:r>
    </w:p>
    <w:p w:rsidR="00AE0806" w:rsidRDefault="00AE0806" w:rsidP="006A2F9E">
      <w:pPr>
        <w:rPr>
          <w:sz w:val="24"/>
          <w:szCs w:val="24"/>
        </w:rPr>
      </w:pPr>
    </w:p>
    <w:p w:rsidR="00AE0806" w:rsidRDefault="00AE0806" w:rsidP="006A2F9E">
      <w:pPr>
        <w:pBdr>
          <w:top w:val="single" w:sz="4" w:space="1" w:color="auto"/>
        </w:pBdr>
        <w:spacing w:after="240"/>
        <w:jc w:val="center"/>
      </w:pPr>
      <w:r>
        <w:t>(указывается сущность предполагаемого коррупционного правонарушения)</w:t>
      </w:r>
    </w:p>
    <w:p w:rsidR="00AE0806" w:rsidRDefault="00AE0806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AE0806" w:rsidRDefault="00AE0806" w:rsidP="006A2F9E">
      <w:pPr>
        <w:rPr>
          <w:sz w:val="24"/>
          <w:szCs w:val="24"/>
        </w:rPr>
      </w:pPr>
    </w:p>
    <w:p w:rsidR="00AE0806" w:rsidRDefault="00AE0806" w:rsidP="006A2F9E">
      <w:pPr>
        <w:pBdr>
          <w:top w:val="single" w:sz="4" w:space="1" w:color="auto"/>
        </w:pBdr>
        <w:spacing w:after="240"/>
        <w:jc w:val="center"/>
      </w:pPr>
      <w:r>
        <w:t>(указывается способ склонения к совершению коррупционного правонарушения: угроза,</w:t>
      </w:r>
      <w:r>
        <w:br/>
        <w:t>обещание, обман, насилие и т.д.)</w:t>
      </w:r>
    </w:p>
    <w:p w:rsidR="00AE0806" w:rsidRDefault="00AE0806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AE0806" w:rsidRDefault="00AE0806" w:rsidP="006A2F9E">
      <w:pPr>
        <w:rPr>
          <w:sz w:val="24"/>
          <w:szCs w:val="24"/>
        </w:rPr>
      </w:pPr>
    </w:p>
    <w:p w:rsidR="00AE0806" w:rsidRDefault="00AE0806" w:rsidP="006A2F9E">
      <w:pPr>
        <w:pBdr>
          <w:top w:val="single" w:sz="4" w:space="1" w:color="auto"/>
        </w:pBdr>
        <w:spacing w:after="240"/>
        <w:jc w:val="center"/>
      </w:pPr>
      <w:r>
        <w:t>(указывается время, дата, место (город, адрес))</w:t>
      </w:r>
    </w:p>
    <w:p w:rsidR="00AE0806" w:rsidRDefault="00AE0806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AE0806" w:rsidRDefault="00AE0806" w:rsidP="006A2F9E">
      <w:pPr>
        <w:rPr>
          <w:sz w:val="24"/>
          <w:szCs w:val="24"/>
        </w:rPr>
      </w:pPr>
    </w:p>
    <w:p w:rsidR="00AE0806" w:rsidRDefault="00AE0806" w:rsidP="006A2F9E">
      <w:pPr>
        <w:pBdr>
          <w:top w:val="single" w:sz="4" w:space="1" w:color="auto"/>
        </w:pBdr>
        <w:spacing w:after="240"/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AE0806" w:rsidRDefault="00AE0806" w:rsidP="006A2F9E">
      <w:pPr>
        <w:keepNext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E0806" w:rsidRDefault="00AE0806" w:rsidP="006A2F9E">
      <w:pPr>
        <w:keepNext/>
        <w:rPr>
          <w:sz w:val="24"/>
          <w:szCs w:val="24"/>
        </w:rPr>
      </w:pPr>
    </w:p>
    <w:p w:rsidR="00AE0806" w:rsidRDefault="00AE0806" w:rsidP="006A2F9E">
      <w:pPr>
        <w:pBdr>
          <w:top w:val="single" w:sz="4" w:space="1" w:color="auto"/>
        </w:pBdr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AE0806" w:rsidRDefault="00AE0806" w:rsidP="006A2F9E">
      <w:pPr>
        <w:rPr>
          <w:sz w:val="24"/>
          <w:szCs w:val="24"/>
        </w:rPr>
      </w:pPr>
    </w:p>
    <w:p w:rsidR="00AE0806" w:rsidRDefault="00AE0806" w:rsidP="006A2F9E">
      <w:pPr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p w:rsidR="00AE0806" w:rsidRDefault="00AE0806" w:rsidP="006A2F9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13"/>
        <w:gridCol w:w="1701"/>
        <w:gridCol w:w="113"/>
        <w:gridCol w:w="2552"/>
      </w:tblGrid>
      <w:tr w:rsidR="00AE0806" w:rsidRPr="009216DF" w:rsidTr="004A04D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806" w:rsidRPr="009216DF" w:rsidRDefault="00AE0806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806" w:rsidRPr="009216DF" w:rsidRDefault="00AE0806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806" w:rsidRPr="009216DF" w:rsidRDefault="00AE0806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806" w:rsidRPr="009216DF" w:rsidRDefault="00AE0806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806" w:rsidRPr="009216DF" w:rsidRDefault="00AE0806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AE0806" w:rsidRPr="009216DF" w:rsidTr="004A04D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0806" w:rsidRPr="009216DF" w:rsidRDefault="00AE0806" w:rsidP="004A04DB">
            <w:pPr>
              <w:jc w:val="center"/>
            </w:pPr>
            <w:r w:rsidRPr="009216DF"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E0806" w:rsidRPr="009216DF" w:rsidRDefault="00AE0806" w:rsidP="004A04D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0806" w:rsidRPr="009216DF" w:rsidRDefault="00AE0806" w:rsidP="004A04DB">
            <w:pPr>
              <w:jc w:val="center"/>
            </w:pPr>
            <w:r w:rsidRPr="009216DF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E0806" w:rsidRPr="009216DF" w:rsidRDefault="00AE0806" w:rsidP="004A04D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E0806" w:rsidRPr="009216DF" w:rsidRDefault="00AE0806" w:rsidP="004A04DB">
            <w:pPr>
              <w:jc w:val="center"/>
            </w:pPr>
            <w:r w:rsidRPr="009216DF">
              <w:t>(инициалы и фамилия)</w:t>
            </w:r>
          </w:p>
        </w:tc>
      </w:tr>
    </w:tbl>
    <w:p w:rsidR="00AE0806" w:rsidRDefault="00AE0806">
      <w:bookmarkStart w:id="0" w:name="_GoBack"/>
      <w:bookmarkEnd w:id="0"/>
    </w:p>
    <w:p w:rsidR="00AE0806" w:rsidRDefault="00AE0806"/>
    <w:p w:rsidR="00AE0806" w:rsidRPr="00004264" w:rsidRDefault="00AE0806" w:rsidP="00004264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t xml:space="preserve">Регистрация: </w:t>
      </w:r>
      <w:r>
        <w:t>№</w:t>
      </w:r>
      <w:r w:rsidRPr="00765140">
        <w:t xml:space="preserve"> ____________ от "__" _____________ 20__ г.</w:t>
      </w:r>
    </w:p>
    <w:sectPr w:rsidR="00AE0806" w:rsidRPr="00004264" w:rsidSect="007D7F0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F9E"/>
    <w:rsid w:val="00004264"/>
    <w:rsid w:val="001B3505"/>
    <w:rsid w:val="0023393F"/>
    <w:rsid w:val="002A58AA"/>
    <w:rsid w:val="004A04DB"/>
    <w:rsid w:val="006A2F9E"/>
    <w:rsid w:val="00765140"/>
    <w:rsid w:val="007D7F03"/>
    <w:rsid w:val="009216DF"/>
    <w:rsid w:val="00AE0806"/>
    <w:rsid w:val="00E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9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4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Руководителю Управления</dc:title>
  <dc:subject/>
  <dc:creator>Синельников Александр Федорович</dc:creator>
  <cp:keywords/>
  <dc:description/>
  <cp:lastModifiedBy>User</cp:lastModifiedBy>
  <cp:revision>2</cp:revision>
  <cp:lastPrinted>2018-12-11T06:12:00Z</cp:lastPrinted>
  <dcterms:created xsi:type="dcterms:W3CDTF">2018-12-11T06:20:00Z</dcterms:created>
  <dcterms:modified xsi:type="dcterms:W3CDTF">2018-12-11T06:20:00Z</dcterms:modified>
</cp:coreProperties>
</file>