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F46" w:rsidRDefault="00330F46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30F46" w:rsidRDefault="00330F46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30F46" w:rsidRDefault="00330F46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30F46" w:rsidRDefault="00330F46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30F46" w:rsidRDefault="00330F46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30F46" w:rsidRDefault="00330F46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30F46" w:rsidRDefault="00330F46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30F46" w:rsidRDefault="00330F46" w:rsidP="00B11507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Управление Федеральной службы по надзору в сфере связи, информационных технологий и массовых коммуникаций по Сибирскому федеральному округу</w:t>
      </w:r>
    </w:p>
    <w:p w:rsidR="00330F46" w:rsidRDefault="00330F46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E2C88">
        <w:rPr>
          <w:rFonts w:ascii="Times New Roman" w:hAnsi="Times New Roman"/>
          <w:sz w:val="24"/>
          <w:szCs w:val="24"/>
        </w:rPr>
        <w:t>т _____</w:t>
      </w:r>
      <w:r>
        <w:rPr>
          <w:rFonts w:ascii="Times New Roman" w:hAnsi="Times New Roman"/>
          <w:sz w:val="24"/>
          <w:szCs w:val="24"/>
        </w:rPr>
        <w:t>____</w:t>
      </w:r>
      <w:r w:rsidRPr="008E2C88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</w:t>
      </w:r>
      <w:r w:rsidRPr="008E2C88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330F46" w:rsidRPr="008E2C88" w:rsidRDefault="00330F46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(Ф.И.О</w:t>
      </w:r>
      <w:r>
        <w:rPr>
          <w:rFonts w:ascii="Times New Roman" w:hAnsi="Times New Roman"/>
          <w:sz w:val="20"/>
          <w:szCs w:val="24"/>
        </w:rPr>
        <w:t>. гражданина; Наименование организации, Ф.И.О. лица, представляющего организацию)</w:t>
      </w:r>
    </w:p>
    <w:p w:rsidR="00330F46" w:rsidRPr="008E2C88" w:rsidRDefault="00330F46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330F46" w:rsidRPr="008E2C88" w:rsidRDefault="00330F46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8E2C88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</w:t>
      </w:r>
      <w:r w:rsidRPr="008E2C88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</w:t>
      </w:r>
      <w:r w:rsidRPr="008E2C88">
        <w:rPr>
          <w:rFonts w:ascii="Times New Roman" w:hAnsi="Times New Roman"/>
          <w:sz w:val="24"/>
          <w:szCs w:val="24"/>
        </w:rPr>
        <w:t>___</w:t>
      </w:r>
    </w:p>
    <w:p w:rsidR="00330F46" w:rsidRDefault="00330F46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</w:t>
      </w:r>
      <w:r w:rsidRPr="008E2C88">
        <w:rPr>
          <w:rFonts w:ascii="Times New Roman" w:hAnsi="Times New Roman"/>
          <w:sz w:val="20"/>
          <w:szCs w:val="24"/>
        </w:rPr>
        <w:t>место жительства, телефон</w:t>
      </w:r>
      <w:r>
        <w:rPr>
          <w:rFonts w:ascii="Times New Roman" w:hAnsi="Times New Roman"/>
          <w:sz w:val="20"/>
          <w:szCs w:val="24"/>
        </w:rPr>
        <w:t>; адрес организации, телефон)</w:t>
      </w:r>
    </w:p>
    <w:p w:rsidR="00330F46" w:rsidRPr="008351BB" w:rsidRDefault="00330F46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330F46" w:rsidRPr="008351BB" w:rsidRDefault="00330F46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330F46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330F46" w:rsidRDefault="00330F46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/>
          <w:b/>
          <w:spacing w:val="80"/>
          <w:sz w:val="28"/>
          <w:szCs w:val="24"/>
        </w:rPr>
      </w:pPr>
    </w:p>
    <w:p w:rsidR="00330F46" w:rsidRDefault="00330F46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/>
          <w:b/>
          <w:spacing w:val="80"/>
          <w:sz w:val="28"/>
          <w:szCs w:val="24"/>
        </w:rPr>
      </w:pPr>
    </w:p>
    <w:p w:rsidR="00330F46" w:rsidRPr="008351BB" w:rsidRDefault="00330F46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/>
          <w:b/>
          <w:spacing w:val="80"/>
          <w:sz w:val="28"/>
          <w:szCs w:val="24"/>
        </w:rPr>
      </w:pPr>
      <w:bookmarkStart w:id="0" w:name="_GoBack"/>
      <w:bookmarkEnd w:id="0"/>
      <w:r w:rsidRPr="008351BB">
        <w:rPr>
          <w:rFonts w:ascii="Times New Roman" w:hAnsi="Times New Roman"/>
          <w:b/>
          <w:spacing w:val="80"/>
          <w:sz w:val="28"/>
          <w:szCs w:val="24"/>
        </w:rPr>
        <w:t>ОБРАЩЕНИЕ</w:t>
      </w:r>
    </w:p>
    <w:p w:rsidR="00330F46" w:rsidRPr="008E2C88" w:rsidRDefault="00330F46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гражданина, представителя организации по фактам коррупционных правонаруше</w:t>
      </w:r>
      <w:r w:rsidRPr="008E2C88">
        <w:rPr>
          <w:rFonts w:ascii="Times New Roman" w:hAnsi="Times New Roman"/>
          <w:sz w:val="24"/>
          <w:szCs w:val="24"/>
        </w:rPr>
        <w:t>ний</w:t>
      </w:r>
    </w:p>
    <w:p w:rsidR="00330F46" w:rsidRPr="005D416B" w:rsidRDefault="00330F46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Сообщаю, что:</w:t>
      </w:r>
    </w:p>
    <w:p w:rsidR="00330F46" w:rsidRPr="005D416B" w:rsidRDefault="00330F46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1. ____________________________________</w:t>
      </w:r>
      <w:r>
        <w:rPr>
          <w:rFonts w:ascii="Times New Roman" w:hAnsi="Times New Roman"/>
          <w:sz w:val="28"/>
          <w:szCs w:val="24"/>
        </w:rPr>
        <w:t>________________________</w:t>
      </w:r>
      <w:r w:rsidRPr="005D416B">
        <w:rPr>
          <w:rFonts w:ascii="Times New Roman" w:hAnsi="Times New Roman"/>
          <w:sz w:val="28"/>
          <w:szCs w:val="24"/>
        </w:rPr>
        <w:t>____</w:t>
      </w:r>
    </w:p>
    <w:p w:rsidR="00330F46" w:rsidRPr="008E2C88" w:rsidRDefault="00330F46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4"/>
        </w:rPr>
        <w:t>Ф.И.О. гражданского служащего или руководителя подведомственной организации)</w:t>
      </w:r>
    </w:p>
    <w:p w:rsidR="00330F46" w:rsidRPr="005D416B" w:rsidRDefault="00330F46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2._________________________________________________________________</w:t>
      </w:r>
    </w:p>
    <w:p w:rsidR="00330F46" w:rsidRPr="008E2C88" w:rsidRDefault="00330F46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/>
          <w:sz w:val="20"/>
          <w:szCs w:val="24"/>
        </w:rPr>
        <w:t>)</w:t>
      </w:r>
    </w:p>
    <w:p w:rsidR="00330F46" w:rsidRPr="005D416B" w:rsidRDefault="00330F46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3. ________________________________________________________________</w:t>
      </w:r>
    </w:p>
    <w:p w:rsidR="00330F46" w:rsidRPr="008E2C88" w:rsidRDefault="00330F46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51BB">
        <w:rPr>
          <w:rFonts w:ascii="Times New Roman" w:hAnsi="Times New Roman"/>
          <w:sz w:val="20"/>
          <w:szCs w:val="24"/>
        </w:rPr>
        <w:t xml:space="preserve">(подробные сведения о коррупционных правонарушениях, которые </w:t>
      </w:r>
      <w:r>
        <w:rPr>
          <w:rFonts w:ascii="Times New Roman" w:hAnsi="Times New Roman"/>
          <w:sz w:val="20"/>
          <w:szCs w:val="24"/>
        </w:rPr>
        <w:t>совершил</w:t>
      </w:r>
      <w:r w:rsidRPr="008351BB">
        <w:rPr>
          <w:rFonts w:ascii="Times New Roman" w:hAnsi="Times New Roman"/>
          <w:sz w:val="20"/>
          <w:szCs w:val="24"/>
        </w:rPr>
        <w:t xml:space="preserve"> граждан</w:t>
      </w:r>
      <w:r>
        <w:rPr>
          <w:rFonts w:ascii="Times New Roman" w:hAnsi="Times New Roman"/>
          <w:sz w:val="20"/>
          <w:szCs w:val="24"/>
        </w:rPr>
        <w:t>ский служащий или руководитель подведомственной организации)</w:t>
      </w:r>
    </w:p>
    <w:p w:rsidR="00330F46" w:rsidRPr="008E2C88" w:rsidRDefault="00330F46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330F46" w:rsidRPr="008E2C88" w:rsidRDefault="00330F46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330F46" w:rsidRPr="008E2C88" w:rsidRDefault="00330F46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330F46" w:rsidRPr="005D416B" w:rsidRDefault="00330F46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4. ___________</w:t>
      </w:r>
      <w:r>
        <w:rPr>
          <w:rFonts w:ascii="Times New Roman" w:hAnsi="Times New Roman"/>
          <w:sz w:val="28"/>
          <w:szCs w:val="24"/>
        </w:rPr>
        <w:t>_____________________</w:t>
      </w:r>
      <w:r w:rsidRPr="005D416B">
        <w:rPr>
          <w:rFonts w:ascii="Times New Roman" w:hAnsi="Times New Roman"/>
          <w:sz w:val="28"/>
          <w:szCs w:val="24"/>
        </w:rPr>
        <w:t>________________________________</w:t>
      </w:r>
    </w:p>
    <w:p w:rsidR="00330F46" w:rsidRPr="002F3C6C" w:rsidRDefault="00330F46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0"/>
        </w:rPr>
        <w:t>материалы, подтверждающие Ваше обращение, при наличии</w:t>
      </w:r>
      <w:r w:rsidRPr="004F0134">
        <w:rPr>
          <w:rFonts w:ascii="Times New Roman" w:hAnsi="Times New Roman"/>
          <w:sz w:val="20"/>
          <w:szCs w:val="24"/>
        </w:rPr>
        <w:t>)</w:t>
      </w:r>
    </w:p>
    <w:p w:rsidR="00330F46" w:rsidRDefault="00330F46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F0134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4F0134">
        <w:rPr>
          <w:rFonts w:ascii="Times New Roman" w:hAnsi="Times New Roman"/>
          <w:sz w:val="24"/>
          <w:szCs w:val="24"/>
        </w:rPr>
        <w:t>____</w:t>
      </w:r>
    </w:p>
    <w:p w:rsidR="00330F46" w:rsidRPr="008E2C88" w:rsidRDefault="00330F46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30F46" w:rsidRPr="008E2C88" w:rsidRDefault="00330F46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</w:t>
      </w:r>
      <w:r w:rsidRPr="008E2C88">
        <w:rPr>
          <w:rFonts w:ascii="Times New Roman" w:hAnsi="Times New Roman"/>
          <w:sz w:val="24"/>
          <w:szCs w:val="24"/>
        </w:rPr>
        <w:t>____________________</w:t>
      </w:r>
    </w:p>
    <w:p w:rsidR="00330F46" w:rsidRPr="008E2C88" w:rsidRDefault="00330F46" w:rsidP="00CF2184">
      <w:pPr>
        <w:ind w:firstLine="708"/>
        <w:rPr>
          <w:rFonts w:ascii="Times New Roman" w:hAnsi="Times New Roman"/>
          <w:sz w:val="18"/>
        </w:rPr>
      </w:pPr>
      <w:r w:rsidRPr="008E2C88">
        <w:rPr>
          <w:rFonts w:ascii="Times New Roman" w:hAnsi="Times New Roman"/>
          <w:sz w:val="20"/>
          <w:szCs w:val="24"/>
        </w:rPr>
        <w:t>(дата</w:t>
      </w:r>
      <w:r>
        <w:rPr>
          <w:rFonts w:ascii="Times New Roman" w:hAnsi="Times New Roman"/>
          <w:sz w:val="20"/>
          <w:szCs w:val="24"/>
        </w:rPr>
        <w:t>)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  <w:t>(</w:t>
      </w:r>
      <w:r w:rsidRPr="008E2C88">
        <w:rPr>
          <w:rFonts w:ascii="Times New Roman" w:hAnsi="Times New Roman"/>
          <w:sz w:val="20"/>
          <w:szCs w:val="24"/>
        </w:rPr>
        <w:t xml:space="preserve"> подпись, инициалы и фамилия)</w:t>
      </w:r>
    </w:p>
    <w:sectPr w:rsidR="00330F4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393"/>
    <w:rsid w:val="00105EF1"/>
    <w:rsid w:val="001D7615"/>
    <w:rsid w:val="00220A72"/>
    <w:rsid w:val="002C78C7"/>
    <w:rsid w:val="002F3C6C"/>
    <w:rsid w:val="00330F46"/>
    <w:rsid w:val="003F7FE7"/>
    <w:rsid w:val="0040411A"/>
    <w:rsid w:val="00421995"/>
    <w:rsid w:val="004D0C6A"/>
    <w:rsid w:val="004F0134"/>
    <w:rsid w:val="005B3F5D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7D24C8"/>
    <w:rsid w:val="00824A05"/>
    <w:rsid w:val="008351BB"/>
    <w:rsid w:val="00844452"/>
    <w:rsid w:val="008D1350"/>
    <w:rsid w:val="008E2C88"/>
    <w:rsid w:val="00917A8C"/>
    <w:rsid w:val="00941E3B"/>
    <w:rsid w:val="00955F6A"/>
    <w:rsid w:val="00990D4C"/>
    <w:rsid w:val="009C5DD6"/>
    <w:rsid w:val="00AA2E8B"/>
    <w:rsid w:val="00AF1079"/>
    <w:rsid w:val="00B11507"/>
    <w:rsid w:val="00B50B49"/>
    <w:rsid w:val="00B87FCB"/>
    <w:rsid w:val="00B93361"/>
    <w:rsid w:val="00C2340B"/>
    <w:rsid w:val="00C26D69"/>
    <w:rsid w:val="00C739F6"/>
    <w:rsid w:val="00CF2184"/>
    <w:rsid w:val="00D1528C"/>
    <w:rsid w:val="00D7720B"/>
    <w:rsid w:val="00DB620A"/>
    <w:rsid w:val="00DF3757"/>
    <w:rsid w:val="00ED03B4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E8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297</Words>
  <Characters>1695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В Федеральную службу по надзору в сфере связи, информационных технологий и массовых коммуникаций</dc:title>
  <dc:subject/>
  <dc:creator>Prokofeva</dc:creator>
  <cp:keywords/>
  <dc:description/>
  <cp:lastModifiedBy>User</cp:lastModifiedBy>
  <cp:revision>3</cp:revision>
  <cp:lastPrinted>2014-01-15T04:36:00Z</cp:lastPrinted>
  <dcterms:created xsi:type="dcterms:W3CDTF">2018-12-10T11:35:00Z</dcterms:created>
  <dcterms:modified xsi:type="dcterms:W3CDTF">2018-12-18T08:19:00Z</dcterms:modified>
</cp:coreProperties>
</file>