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A0" w:rsidRPr="008F2065" w:rsidRDefault="002320A0" w:rsidP="00750AC6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8F2065">
        <w:rPr>
          <w:rFonts w:ascii="Times New Roman" w:hAnsi="Times New Roman" w:cs="Times New Roman"/>
          <w:sz w:val="20"/>
        </w:rPr>
        <w:t>Приложение №  1</w:t>
      </w:r>
    </w:p>
    <w:p w:rsidR="002320A0" w:rsidRDefault="002320A0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</w:t>
      </w:r>
      <w:r w:rsidRPr="008F2065">
        <w:rPr>
          <w:rFonts w:ascii="Times New Roman" w:hAnsi="Times New Roman" w:cs="Times New Roman"/>
          <w:sz w:val="20"/>
        </w:rPr>
        <w:t xml:space="preserve"> </w:t>
      </w:r>
      <w:r w:rsidRPr="002A5B19">
        <w:rPr>
          <w:rFonts w:ascii="Times New Roman" w:hAnsi="Times New Roman" w:cs="Times New Roman"/>
          <w:sz w:val="20"/>
        </w:rPr>
        <w:t xml:space="preserve">уведомления представителя нанимателя </w:t>
      </w:r>
    </w:p>
    <w:p w:rsidR="002320A0" w:rsidRDefault="002320A0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федеральными государственными гражданскими </w:t>
      </w:r>
    </w:p>
    <w:p w:rsidR="002320A0" w:rsidRDefault="002320A0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служащими У</w:t>
      </w:r>
      <w:r w:rsidRPr="002A5B19">
        <w:rPr>
          <w:rFonts w:ascii="Times New Roman" w:hAnsi="Times New Roman" w:cs="Times New Roman"/>
          <w:sz w:val="20"/>
        </w:rPr>
        <w:t>правления Роскомнадзора</w:t>
      </w:r>
      <w:r>
        <w:rPr>
          <w:rFonts w:ascii="Times New Roman" w:hAnsi="Times New Roman" w:cs="Times New Roman"/>
          <w:sz w:val="20"/>
        </w:rPr>
        <w:t xml:space="preserve"> по Сибирскому федеральному округу</w:t>
      </w:r>
    </w:p>
    <w:p w:rsidR="002320A0" w:rsidRDefault="002320A0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 о возникновении личной заинтересованности,</w:t>
      </w:r>
    </w:p>
    <w:p w:rsidR="002320A0" w:rsidRPr="002A5B19" w:rsidRDefault="002320A0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 которая приводит или может привести</w:t>
      </w:r>
    </w:p>
    <w:p w:rsidR="002320A0" w:rsidRPr="008F2065" w:rsidRDefault="002320A0" w:rsidP="00295B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0"/>
        </w:rPr>
        <w:t>к конфликту интересов</w:t>
      </w:r>
    </w:p>
    <w:p w:rsidR="002320A0" w:rsidRPr="008F2065" w:rsidRDefault="002320A0" w:rsidP="00295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8F2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20A0" w:rsidRDefault="002320A0" w:rsidP="00295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</w:t>
      </w:r>
    </w:p>
    <w:p w:rsidR="002320A0" w:rsidRPr="008F2065" w:rsidRDefault="002320A0" w:rsidP="00750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320A0" w:rsidRPr="008F2065" w:rsidRDefault="002320A0" w:rsidP="00750A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F206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320A0" w:rsidRPr="001E5340" w:rsidRDefault="002320A0" w:rsidP="00295B9F">
      <w:pPr>
        <w:pStyle w:val="ConsPlusNonformat"/>
        <w:spacing w:before="120"/>
        <w:jc w:val="center"/>
        <w:rPr>
          <w:rFonts w:ascii="Times New Roman" w:hAnsi="Times New Roman" w:cs="Times New Roman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</w:t>
      </w:r>
      <w:r w:rsidRPr="001E5340">
        <w:rPr>
          <w:rFonts w:ascii="Times New Roman" w:hAnsi="Times New Roman" w:cs="Times New Roman"/>
        </w:rPr>
        <w:t>(Ф.И.О., должность представителя нанимателя)</w:t>
      </w:r>
    </w:p>
    <w:p w:rsidR="002320A0" w:rsidRPr="008F2065" w:rsidRDefault="002320A0" w:rsidP="00295B9F">
      <w:pPr>
        <w:pStyle w:val="ConsPlusNonformat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от__________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___</w:t>
      </w:r>
    </w:p>
    <w:p w:rsidR="002320A0" w:rsidRPr="001E5340" w:rsidRDefault="002320A0" w:rsidP="00295B9F">
      <w:pPr>
        <w:pStyle w:val="ConsPlusNonformat"/>
        <w:jc w:val="center"/>
        <w:rPr>
          <w:rFonts w:ascii="Times New Roman" w:hAnsi="Times New Roman" w:cs="Times New Roman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340">
        <w:rPr>
          <w:rFonts w:ascii="Times New Roman" w:hAnsi="Times New Roman" w:cs="Times New Roman"/>
        </w:rPr>
        <w:t xml:space="preserve"> (Ф.И.О. наименование должности)</w:t>
      </w:r>
    </w:p>
    <w:p w:rsidR="002320A0" w:rsidRPr="008F2065" w:rsidRDefault="002320A0" w:rsidP="00295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</w:t>
      </w:r>
    </w:p>
    <w:p w:rsidR="002320A0" w:rsidRPr="008F2065" w:rsidRDefault="002320A0" w:rsidP="00295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20A0" w:rsidRPr="008F2065" w:rsidRDefault="002320A0" w:rsidP="00295B9F">
      <w:pPr>
        <w:pStyle w:val="ConsPlusNonformat"/>
        <w:tabs>
          <w:tab w:val="left" w:pos="1034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8F2065">
          <w:rPr>
            <w:rFonts w:ascii="Times New Roman" w:hAnsi="Times New Roman" w:cs="Times New Roman"/>
            <w:sz w:val="28"/>
            <w:szCs w:val="28"/>
          </w:rPr>
          <w:t>пунктом  12  части  1 статьи 15</w:t>
        </w:r>
      </w:hyperlink>
      <w:r w:rsidRPr="008F206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>от   27   июля   2004   г.   №   79-ФЗ   «О   государственной  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 xml:space="preserve">службе»   и  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  2 </w:t>
        </w:r>
        <w:r w:rsidRPr="008F2065">
          <w:rPr>
            <w:rFonts w:ascii="Times New Roman" w:hAnsi="Times New Roman" w:cs="Times New Roman"/>
            <w:sz w:val="28"/>
            <w:szCs w:val="28"/>
          </w:rPr>
          <w:t>статьи  11</w:t>
        </w:r>
      </w:hyperlink>
      <w:r w:rsidRPr="008F2065">
        <w:rPr>
          <w:rFonts w:ascii="Times New Roman" w:hAnsi="Times New Roman" w:cs="Times New Roman"/>
          <w:sz w:val="28"/>
          <w:szCs w:val="28"/>
        </w:rPr>
        <w:t xml:space="preserve">  Федерального  закона  от  25 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>2008   г.  № 273-ФЗ   «О противодействии     коррупции»</w:t>
      </w:r>
    </w:p>
    <w:p w:rsidR="002320A0" w:rsidRPr="008F2065" w:rsidRDefault="002320A0" w:rsidP="00295B9F">
      <w:pPr>
        <w:pStyle w:val="ConsPlusNonformat"/>
        <w:tabs>
          <w:tab w:val="left" w:pos="9072"/>
          <w:tab w:val="left" w:pos="9214"/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,</w:t>
      </w:r>
    </w:p>
    <w:p w:rsidR="002320A0" w:rsidRPr="001E5340" w:rsidRDefault="002320A0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</w:t>
      </w: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F2065">
        <w:rPr>
          <w:rFonts w:ascii="Times New Roman" w:hAnsi="Times New Roman" w:cs="Times New Roman"/>
          <w:sz w:val="28"/>
          <w:szCs w:val="28"/>
        </w:rPr>
        <w:t>,</w:t>
      </w:r>
    </w:p>
    <w:p w:rsidR="002320A0" w:rsidRPr="001E5340" w:rsidRDefault="002320A0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1E5340">
        <w:rPr>
          <w:rFonts w:ascii="Times New Roman" w:hAnsi="Times New Roman" w:cs="Times New Roman"/>
        </w:rPr>
        <w:t>подразделения Управления)</w:t>
      </w: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;</w:t>
      </w:r>
    </w:p>
    <w:p w:rsidR="002320A0" w:rsidRDefault="002320A0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2320A0" w:rsidRPr="005F29B8" w:rsidRDefault="002320A0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20A0" w:rsidRPr="005F29B8" w:rsidRDefault="002320A0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</w:p>
    <w:p w:rsidR="002320A0" w:rsidRPr="005F29B8" w:rsidRDefault="002320A0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3)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20A0" w:rsidRPr="005F29B8" w:rsidRDefault="002320A0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предлагаемые меры</w:t>
      </w:r>
      <w:r w:rsidRPr="005F29B8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предотвращению или</w:t>
      </w:r>
      <w:r w:rsidRPr="005F29B8">
        <w:rPr>
          <w:rFonts w:ascii="Times New Roman" w:hAnsi="Times New Roman" w:cs="Times New Roman"/>
        </w:rPr>
        <w:t xml:space="preserve"> урегулированию конфликта интересов)</w:t>
      </w:r>
    </w:p>
    <w:p w:rsidR="002320A0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320A0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Управления Федеральной службы по надзору в сфере связи, информационных технологий и массовых коммуникаций по Сибирскому федеральному округу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</w: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065">
        <w:rPr>
          <w:rFonts w:ascii="Times New Roman" w:hAnsi="Times New Roman" w:cs="Times New Roman"/>
          <w:sz w:val="28"/>
          <w:szCs w:val="28"/>
        </w:rPr>
        <w:t>_" _____________ 20__ г. 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065">
        <w:rPr>
          <w:rFonts w:ascii="Times New Roman" w:hAnsi="Times New Roman" w:cs="Times New Roman"/>
          <w:sz w:val="28"/>
          <w:szCs w:val="28"/>
        </w:rPr>
        <w:t>_______    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20A0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5F29B8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</w:t>
      </w:r>
      <w:r w:rsidRPr="005F29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5F29B8">
        <w:rPr>
          <w:rFonts w:ascii="Times New Roman" w:hAnsi="Times New Roman" w:cs="Times New Roman"/>
        </w:rPr>
        <w:t xml:space="preserve">  (расшифровка подписи)</w:t>
      </w:r>
    </w:p>
    <w:p w:rsidR="002320A0" w:rsidRPr="005F29B8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Ознакомлен:</w:t>
      </w:r>
    </w:p>
    <w:p w:rsidR="002320A0" w:rsidRPr="008F2065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2065">
        <w:rPr>
          <w:rFonts w:ascii="Times New Roman" w:hAnsi="Times New Roman" w:cs="Times New Roman"/>
          <w:sz w:val="28"/>
          <w:szCs w:val="28"/>
        </w:rPr>
        <w:t>___________               _____________________</w:t>
      </w:r>
    </w:p>
    <w:p w:rsidR="002320A0" w:rsidRPr="005F29B8" w:rsidRDefault="002320A0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(должность, Ф.И.О. руководителя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F29B8">
        <w:rPr>
          <w:rFonts w:ascii="Times New Roman" w:hAnsi="Times New Roman" w:cs="Times New Roman"/>
        </w:rPr>
        <w:t xml:space="preserve">   (подпись, дата)</w:t>
      </w:r>
    </w:p>
    <w:p w:rsidR="002320A0" w:rsidRPr="005F29B8" w:rsidRDefault="002320A0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структурного подразделения,</w:t>
      </w:r>
    </w:p>
    <w:p w:rsidR="002320A0" w:rsidRPr="005F29B8" w:rsidRDefault="002320A0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в котором гражданский служащий</w:t>
      </w:r>
    </w:p>
    <w:p w:rsidR="002320A0" w:rsidRPr="005F29B8" w:rsidRDefault="002320A0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     проходит службу)</w:t>
      </w:r>
    </w:p>
    <w:p w:rsidR="002320A0" w:rsidRPr="008F2065" w:rsidRDefault="002320A0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0A0" w:rsidRPr="008F2065" w:rsidRDefault="002320A0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Регистрационный номер в</w:t>
      </w:r>
    </w:p>
    <w:p w:rsidR="002320A0" w:rsidRPr="008F2065" w:rsidRDefault="002320A0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2320A0" w:rsidRPr="008F2065" w:rsidRDefault="002320A0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0A0" w:rsidRPr="008F2065" w:rsidRDefault="002320A0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065">
        <w:rPr>
          <w:rFonts w:ascii="Times New Roman" w:hAnsi="Times New Roman" w:cs="Times New Roman"/>
          <w:sz w:val="28"/>
          <w:szCs w:val="28"/>
        </w:rPr>
        <w:t>_"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2065">
        <w:rPr>
          <w:rFonts w:ascii="Times New Roman" w:hAnsi="Times New Roman" w:cs="Times New Roman"/>
          <w:sz w:val="28"/>
          <w:szCs w:val="28"/>
        </w:rPr>
        <w:t>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2065">
        <w:rPr>
          <w:rFonts w:ascii="Times New Roman" w:hAnsi="Times New Roman" w:cs="Times New Roman"/>
          <w:sz w:val="28"/>
          <w:szCs w:val="28"/>
        </w:rPr>
        <w:t>_ г.</w:t>
      </w:r>
    </w:p>
    <w:p w:rsidR="002320A0" w:rsidRPr="008F2065" w:rsidRDefault="002320A0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20A0" w:rsidRPr="005F29B8" w:rsidRDefault="002320A0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  <w:sz w:val="22"/>
          <w:szCs w:val="22"/>
        </w:rPr>
        <w:t xml:space="preserve">  (</w:t>
      </w:r>
      <w:r w:rsidRPr="005F29B8">
        <w:rPr>
          <w:rFonts w:ascii="Times New Roman" w:hAnsi="Times New Roman" w:cs="Times New Roman"/>
        </w:rPr>
        <w:t xml:space="preserve">фамилия, инициалы гражданского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5F29B8">
        <w:rPr>
          <w:rFonts w:ascii="Times New Roman" w:hAnsi="Times New Roman" w:cs="Times New Roman"/>
        </w:rPr>
        <w:t xml:space="preserve"> (подпись гражданского служащего,</w:t>
      </w:r>
    </w:p>
    <w:p w:rsidR="002320A0" w:rsidRPr="005F29B8" w:rsidRDefault="002320A0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служащего,</w:t>
      </w:r>
      <w:r w:rsidRPr="005F29B8">
        <w:t xml:space="preserve"> </w:t>
      </w:r>
      <w:r w:rsidRPr="005F29B8">
        <w:rPr>
          <w:rFonts w:ascii="Times New Roman" w:hAnsi="Times New Roman" w:cs="Times New Roman"/>
        </w:rPr>
        <w:t>зарегистрировавшего</w:t>
      </w:r>
      <w:r>
        <w:rPr>
          <w:rFonts w:ascii="Times New Roman" w:hAnsi="Times New Roman" w:cs="Times New Roman"/>
        </w:rPr>
        <w:t xml:space="preserve"> уведомление)</w:t>
      </w:r>
      <w:r w:rsidRPr="005F29B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5F29B8">
        <w:rPr>
          <w:rFonts w:ascii="Times New Roman" w:hAnsi="Times New Roman" w:cs="Times New Roman"/>
        </w:rPr>
        <w:t>зарегистрировавшего уведомление)</w:t>
      </w:r>
    </w:p>
    <w:p w:rsidR="002320A0" w:rsidRPr="00295B9F" w:rsidRDefault="002320A0" w:rsidP="00AA0650"/>
    <w:sectPr w:rsidR="002320A0" w:rsidRPr="00295B9F" w:rsidSect="00297C5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A0" w:rsidRDefault="002320A0" w:rsidP="00F82C4C">
      <w:r>
        <w:separator/>
      </w:r>
    </w:p>
  </w:endnote>
  <w:endnote w:type="continuationSeparator" w:id="0">
    <w:p w:rsidR="002320A0" w:rsidRDefault="002320A0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A0" w:rsidRDefault="002320A0" w:rsidP="00F82C4C">
      <w:r>
        <w:separator/>
      </w:r>
    </w:p>
  </w:footnote>
  <w:footnote w:type="continuationSeparator" w:id="0">
    <w:p w:rsidR="002320A0" w:rsidRDefault="002320A0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A0" w:rsidRPr="00AA0650" w:rsidRDefault="002320A0" w:rsidP="00AA0650">
    <w:pPr>
      <w:pStyle w:val="Header"/>
      <w:tabs>
        <w:tab w:val="left" w:pos="3375"/>
        <w:tab w:val="center" w:pos="4818"/>
      </w:tabs>
    </w:pPr>
    <w:r>
      <w:tab/>
    </w:r>
    <w:r>
      <w:tab/>
    </w:r>
    <w:r>
      <w:tab/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8F"/>
    <w:rsid w:val="000E0580"/>
    <w:rsid w:val="001233E2"/>
    <w:rsid w:val="001530B3"/>
    <w:rsid w:val="001E5340"/>
    <w:rsid w:val="00201C16"/>
    <w:rsid w:val="002320A0"/>
    <w:rsid w:val="002901E2"/>
    <w:rsid w:val="00295B9F"/>
    <w:rsid w:val="00297C5A"/>
    <w:rsid w:val="002A5B19"/>
    <w:rsid w:val="002D0DF4"/>
    <w:rsid w:val="003B0652"/>
    <w:rsid w:val="004475D2"/>
    <w:rsid w:val="004A45EB"/>
    <w:rsid w:val="004A68FF"/>
    <w:rsid w:val="004C0DF7"/>
    <w:rsid w:val="00575C98"/>
    <w:rsid w:val="005F29B8"/>
    <w:rsid w:val="00647CFC"/>
    <w:rsid w:val="006647F1"/>
    <w:rsid w:val="006F582E"/>
    <w:rsid w:val="00750AC6"/>
    <w:rsid w:val="007F693A"/>
    <w:rsid w:val="0080082A"/>
    <w:rsid w:val="00811E70"/>
    <w:rsid w:val="008F2065"/>
    <w:rsid w:val="00963A1C"/>
    <w:rsid w:val="009A6288"/>
    <w:rsid w:val="00A103F8"/>
    <w:rsid w:val="00AA0650"/>
    <w:rsid w:val="00AC0362"/>
    <w:rsid w:val="00AE7D79"/>
    <w:rsid w:val="00B27B0C"/>
    <w:rsid w:val="00B4702B"/>
    <w:rsid w:val="00C31F6D"/>
    <w:rsid w:val="00C766F8"/>
    <w:rsid w:val="00D266CA"/>
    <w:rsid w:val="00D560A7"/>
    <w:rsid w:val="00D640AD"/>
    <w:rsid w:val="00D84BE3"/>
    <w:rsid w:val="00E6678F"/>
    <w:rsid w:val="00F36603"/>
    <w:rsid w:val="00F82C4C"/>
    <w:rsid w:val="00FE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766F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2C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6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5B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95B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6D0A5FA8BB21D596F7D45B0E6782C64D2B2438D0BA08BCF6F2E01D5E57FDD75B63A57BA1Ek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6D0A5FA8BB21D596F7D45B0E6782C64D2B7458F05A08BCF6F2E01D5E57FDD75B63A57B8E5B7891Dk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568</Words>
  <Characters>3243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Приложение №  1</dc:title>
  <dc:subject/>
  <dc:creator>Amir</dc:creator>
  <cp:keywords/>
  <dc:description/>
  <cp:lastModifiedBy>User</cp:lastModifiedBy>
  <cp:revision>2</cp:revision>
  <dcterms:created xsi:type="dcterms:W3CDTF">2018-12-11T07:07:00Z</dcterms:created>
  <dcterms:modified xsi:type="dcterms:W3CDTF">2018-12-11T07:07:00Z</dcterms:modified>
</cp:coreProperties>
</file>