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9A" w:rsidRDefault="000B539A" w:rsidP="00662383">
      <w:pPr>
        <w:ind w:firstLine="720"/>
        <w:jc w:val="both"/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7"/>
      </w:tblGrid>
      <w:tr w:rsidR="000B539A" w:rsidRPr="00B84675" w:rsidTr="00B84675"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0B539A" w:rsidRPr="00B84675" w:rsidRDefault="000B539A" w:rsidP="0066238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У</w:t>
            </w: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правления Роскомнадзора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Сибирскому федеральному округу</w:t>
            </w:r>
          </w:p>
          <w:p w:rsidR="000B539A" w:rsidRPr="00B84675" w:rsidRDefault="000B539A" w:rsidP="0066238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0B539A" w:rsidRPr="00B84675" w:rsidRDefault="000B539A" w:rsidP="00662383">
            <w:pPr>
              <w:pStyle w:val="a2"/>
              <w:rPr>
                <w:rFonts w:ascii="Times New Roman" w:hAnsi="Times New Roman" w:cs="Times New Roman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84675">
              <w:rPr>
                <w:rFonts w:ascii="Times New Roman" w:hAnsi="Times New Roman" w:cs="Times New Roman"/>
              </w:rPr>
              <w:t>(инициалы, фамилия)</w:t>
            </w:r>
          </w:p>
          <w:p w:rsidR="000B539A" w:rsidRPr="00B84675" w:rsidRDefault="000B539A" w:rsidP="0066238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</w:t>
            </w:r>
          </w:p>
          <w:p w:rsidR="000B539A" w:rsidRPr="00B84675" w:rsidRDefault="000B539A" w:rsidP="0066238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_____________________________________</w:t>
            </w:r>
          </w:p>
          <w:p w:rsidR="000B539A" w:rsidRPr="00B84675" w:rsidRDefault="000B539A" w:rsidP="00B84675">
            <w:pPr>
              <w:jc w:val="both"/>
              <w:rPr>
                <w:sz w:val="22"/>
                <w:szCs w:val="22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84675">
              <w:rPr>
                <w:rFonts w:ascii="Times New Roman" w:hAnsi="Times New Roman" w:cs="Times New Roman"/>
                <w:sz w:val="22"/>
                <w:szCs w:val="22"/>
              </w:rPr>
              <w:t>(Ф.И.О., занимаемая должность)</w:t>
            </w:r>
          </w:p>
        </w:tc>
      </w:tr>
    </w:tbl>
    <w:p w:rsidR="000B539A" w:rsidRDefault="000B539A" w:rsidP="00662383">
      <w:pPr>
        <w:ind w:firstLine="720"/>
        <w:jc w:val="both"/>
      </w:pPr>
    </w:p>
    <w:p w:rsidR="000B539A" w:rsidRDefault="000B539A" w:rsidP="00662383">
      <w:pPr>
        <w:ind w:firstLine="720"/>
        <w:jc w:val="both"/>
      </w:pPr>
      <w:bookmarkStart w:id="0" w:name="_GoBack"/>
      <w:bookmarkEnd w:id="0"/>
    </w:p>
    <w:p w:rsidR="000B539A" w:rsidRPr="00662383" w:rsidRDefault="000B539A" w:rsidP="00662383">
      <w:pPr>
        <w:pStyle w:val="a2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</w:t>
      </w:r>
    </w:p>
    <w:p w:rsidR="000B539A" w:rsidRDefault="000B539A" w:rsidP="00662383">
      <w:pPr>
        <w:ind w:firstLine="720"/>
        <w:jc w:val="both"/>
      </w:pPr>
    </w:p>
    <w:p w:rsidR="000B539A" w:rsidRDefault="000B539A" w:rsidP="00662383">
      <w:pPr>
        <w:pStyle w:val="Heading1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0B539A" w:rsidRDefault="000B539A" w:rsidP="00662383">
      <w:pPr>
        <w:ind w:firstLine="720"/>
        <w:jc w:val="both"/>
      </w:pPr>
    </w:p>
    <w:p w:rsidR="000B539A" w:rsidRPr="00662383" w:rsidRDefault="000B539A" w:rsidP="00662383">
      <w:pPr>
        <w:pStyle w:val="a2"/>
        <w:rPr>
          <w:rFonts w:ascii="Times New Roman" w:hAnsi="Times New Roman" w:cs="Times New Roman"/>
          <w:sz w:val="28"/>
          <w:szCs w:val="28"/>
        </w:rPr>
      </w:pPr>
      <w:r w:rsidRPr="00662383">
        <w:rPr>
          <w:rFonts w:ascii="Times New Roman" w:hAnsi="Times New Roman" w:cs="Times New Roman"/>
          <w:sz w:val="28"/>
          <w:szCs w:val="28"/>
        </w:rPr>
        <w:t xml:space="preserve">    В  соответствии с </w:t>
      </w:r>
      <w:hyperlink r:id="rId4" w:history="1">
        <w:r w:rsidRPr="00662383">
          <w:rPr>
            <w:rStyle w:val="a0"/>
            <w:rFonts w:ascii="Times New Roman" w:hAnsi="Times New Roman"/>
            <w:color w:val="auto"/>
            <w:sz w:val="28"/>
            <w:szCs w:val="28"/>
          </w:rPr>
          <w:t>частью 2 статьи 575</w:t>
        </w:r>
      </w:hyperlink>
      <w:r w:rsidRPr="0066238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383">
        <w:rPr>
          <w:rFonts w:ascii="Times New Roman" w:hAnsi="Times New Roman" w:cs="Times New Roman"/>
          <w:sz w:val="28"/>
          <w:szCs w:val="28"/>
        </w:rPr>
        <w:t xml:space="preserve">Федерации и </w:t>
      </w:r>
      <w:hyperlink r:id="rId5" w:history="1">
        <w:r w:rsidRPr="00662383">
          <w:rPr>
            <w:rStyle w:val="a0"/>
            <w:rFonts w:ascii="Times New Roman" w:hAnsi="Times New Roman"/>
            <w:color w:val="auto"/>
            <w:sz w:val="28"/>
            <w:szCs w:val="28"/>
          </w:rPr>
          <w:t>статьей 17</w:t>
        </w:r>
      </w:hyperlink>
      <w:r w:rsidRPr="00662383">
        <w:rPr>
          <w:rFonts w:ascii="Times New Roman" w:hAnsi="Times New Roman" w:cs="Times New Roman"/>
          <w:sz w:val="28"/>
          <w:szCs w:val="28"/>
        </w:rPr>
        <w:t xml:space="preserve"> Федерального закона  от  27  июля 2004 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2383">
        <w:rPr>
          <w:rFonts w:ascii="Times New Roman" w:hAnsi="Times New Roman" w:cs="Times New Roman"/>
          <w:sz w:val="28"/>
          <w:szCs w:val="28"/>
        </w:rPr>
        <w:t> 79-ФЗ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62383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2383">
        <w:rPr>
          <w:rFonts w:ascii="Times New Roman" w:hAnsi="Times New Roman" w:cs="Times New Roman"/>
          <w:sz w:val="28"/>
          <w:szCs w:val="28"/>
        </w:rPr>
        <w:t xml:space="preserve"> прошу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383">
        <w:rPr>
          <w:rFonts w:ascii="Times New Roman" w:hAnsi="Times New Roman" w:cs="Times New Roman"/>
          <w:sz w:val="28"/>
          <w:szCs w:val="28"/>
        </w:rPr>
        <w:t xml:space="preserve">полученные мною в связи с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B539A" w:rsidRDefault="000B539A" w:rsidP="00662383">
      <w:pPr>
        <w:pStyle w:val="a2"/>
      </w:pPr>
      <w:r w:rsidRPr="006623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539A" w:rsidRPr="00662383" w:rsidRDefault="000B539A" w:rsidP="00662383">
      <w:pPr>
        <w:pStyle w:val="a2"/>
        <w:jc w:val="center"/>
        <w:rPr>
          <w:rFonts w:ascii="Times New Roman" w:hAnsi="Times New Roman" w:cs="Times New Roman"/>
        </w:rPr>
      </w:pPr>
      <w:r w:rsidRPr="00662383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</w:t>
      </w:r>
      <w:r>
        <w:rPr>
          <w:rFonts w:ascii="Times New Roman" w:hAnsi="Times New Roman" w:cs="Times New Roman"/>
        </w:rPr>
        <w:t xml:space="preserve"> </w:t>
      </w:r>
      <w:r w:rsidRPr="00662383">
        <w:rPr>
          <w:rFonts w:ascii="Times New Roman" w:hAnsi="Times New Roman" w:cs="Times New Roman"/>
        </w:rPr>
        <w:t xml:space="preserve">официального </w:t>
      </w:r>
      <w:r>
        <w:rPr>
          <w:rFonts w:ascii="Times New Roman" w:hAnsi="Times New Roman" w:cs="Times New Roman"/>
        </w:rPr>
        <w:t xml:space="preserve"> </w:t>
      </w:r>
      <w:r w:rsidRPr="00662383">
        <w:rPr>
          <w:rFonts w:ascii="Times New Roman" w:hAnsi="Times New Roman" w:cs="Times New Roman"/>
        </w:rPr>
        <w:t>мероприятия)</w:t>
      </w:r>
    </w:p>
    <w:p w:rsidR="000B539A" w:rsidRPr="00662383" w:rsidRDefault="000B539A" w:rsidP="00662383">
      <w:pPr>
        <w:pStyle w:val="a2"/>
        <w:rPr>
          <w:rFonts w:ascii="Times New Roman" w:hAnsi="Times New Roman" w:cs="Times New Roman"/>
          <w:sz w:val="28"/>
          <w:szCs w:val="28"/>
        </w:rPr>
      </w:pPr>
      <w:r w:rsidRPr="00662383">
        <w:rPr>
          <w:rFonts w:ascii="Times New Roman" w:hAnsi="Times New Roman" w:cs="Times New Roman"/>
          <w:sz w:val="28"/>
          <w:szCs w:val="28"/>
        </w:rPr>
        <w:t>следующие подарки: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B539A" w:rsidRDefault="000B539A" w:rsidP="00662383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3793"/>
        <w:gridCol w:w="1867"/>
        <w:gridCol w:w="1877"/>
        <w:gridCol w:w="1908"/>
      </w:tblGrid>
      <w:tr w:rsidR="000B539A" w:rsidRPr="00B84675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A" w:rsidRPr="00B84675" w:rsidRDefault="000B539A" w:rsidP="005B5E67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84675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A" w:rsidRPr="00B84675" w:rsidRDefault="000B539A" w:rsidP="005B5E67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9A" w:rsidRPr="00B84675" w:rsidRDefault="000B539A" w:rsidP="005B5E67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A" w:rsidRPr="00B84675" w:rsidRDefault="000B539A" w:rsidP="005B5E67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39A" w:rsidRPr="00B84675" w:rsidRDefault="000B539A" w:rsidP="005B5E67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w:anchor="sub_1111" w:history="1">
              <w:r w:rsidRPr="00B84675">
                <w:rPr>
                  <w:rStyle w:val="a0"/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</w:tr>
      <w:tr w:rsidR="000B539A" w:rsidRPr="00B84675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9A" w:rsidRPr="00B84675" w:rsidRDefault="000B539A" w:rsidP="005B5E67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A" w:rsidRPr="00B84675" w:rsidRDefault="000B539A" w:rsidP="005B5E6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A" w:rsidRPr="00B84675" w:rsidRDefault="000B539A" w:rsidP="005B5E6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A" w:rsidRPr="00B84675" w:rsidRDefault="000B539A" w:rsidP="005B5E6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39A" w:rsidRPr="00B84675" w:rsidRDefault="000B539A" w:rsidP="005B5E6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39A" w:rsidRPr="00B84675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9A" w:rsidRPr="00B84675" w:rsidRDefault="000B539A" w:rsidP="005B5E67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A" w:rsidRPr="00B84675" w:rsidRDefault="000B539A" w:rsidP="005B5E6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A" w:rsidRPr="00B84675" w:rsidRDefault="000B539A" w:rsidP="005B5E6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A" w:rsidRPr="00B84675" w:rsidRDefault="000B539A" w:rsidP="005B5E6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39A" w:rsidRPr="00B84675" w:rsidRDefault="000B539A" w:rsidP="005B5E6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39A" w:rsidRPr="00B84675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A" w:rsidRPr="00B84675" w:rsidRDefault="000B539A" w:rsidP="005B5E6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A" w:rsidRPr="00B84675" w:rsidRDefault="000B539A" w:rsidP="005B5E6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9A" w:rsidRPr="00B84675" w:rsidRDefault="000B539A" w:rsidP="005B5E67">
            <w:pPr>
              <w:pStyle w:val="a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A" w:rsidRPr="00B84675" w:rsidRDefault="000B539A" w:rsidP="005B5E6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39A" w:rsidRPr="00B84675" w:rsidRDefault="000B539A" w:rsidP="005B5E6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39A" w:rsidRDefault="000B539A" w:rsidP="00662383">
      <w:pPr>
        <w:ind w:firstLine="720"/>
        <w:jc w:val="both"/>
      </w:pPr>
    </w:p>
    <w:p w:rsidR="000B539A" w:rsidRDefault="000B539A" w:rsidP="00662383">
      <w:pPr>
        <w:pStyle w:val="a3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0B539A" w:rsidRPr="00662383" w:rsidRDefault="000B539A" w:rsidP="0066238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111"/>
      <w:r w:rsidRPr="00662383">
        <w:rPr>
          <w:rFonts w:ascii="Times New Roman" w:hAnsi="Times New Roman" w:cs="Times New Roman"/>
          <w:sz w:val="22"/>
          <w:szCs w:val="22"/>
        </w:rPr>
        <w:t>* Заполняется при наличии документов, подтверждающих стоимость подарка.</w:t>
      </w:r>
    </w:p>
    <w:bookmarkEnd w:id="1"/>
    <w:p w:rsidR="000B539A" w:rsidRDefault="000B539A" w:rsidP="00662383">
      <w:pPr>
        <w:ind w:firstLine="720"/>
        <w:jc w:val="both"/>
      </w:pPr>
    </w:p>
    <w:p w:rsidR="000B539A" w:rsidRDefault="000B539A" w:rsidP="00662383">
      <w:pPr>
        <w:ind w:firstLine="720"/>
        <w:jc w:val="both"/>
      </w:pPr>
    </w:p>
    <w:p w:rsidR="000B539A" w:rsidRPr="00662383" w:rsidRDefault="000B539A" w:rsidP="00662383">
      <w:pPr>
        <w:pStyle w:val="a2"/>
        <w:jc w:val="right"/>
        <w:rPr>
          <w:rFonts w:ascii="Times New Roman" w:hAnsi="Times New Roman" w:cs="Times New Roman"/>
          <w:sz w:val="28"/>
          <w:szCs w:val="28"/>
        </w:rPr>
      </w:pPr>
      <w:r w:rsidRPr="00662383">
        <w:rPr>
          <w:rFonts w:ascii="Times New Roman" w:hAnsi="Times New Roman" w:cs="Times New Roman"/>
          <w:sz w:val="28"/>
          <w:szCs w:val="28"/>
        </w:rPr>
        <w:t xml:space="preserve">                                Подпись _________________________________</w:t>
      </w:r>
    </w:p>
    <w:p w:rsidR="000B539A" w:rsidRDefault="000B539A" w:rsidP="00662383">
      <w:pPr>
        <w:pStyle w:val="a2"/>
        <w:jc w:val="right"/>
        <w:rPr>
          <w:rFonts w:ascii="Times New Roman" w:hAnsi="Times New Roman" w:cs="Times New Roman"/>
          <w:sz w:val="28"/>
          <w:szCs w:val="28"/>
        </w:rPr>
      </w:pPr>
    </w:p>
    <w:p w:rsidR="000B539A" w:rsidRPr="00662383" w:rsidRDefault="000B539A" w:rsidP="00662383">
      <w:pPr>
        <w:pStyle w:val="a2"/>
        <w:jc w:val="right"/>
        <w:rPr>
          <w:rFonts w:ascii="Times New Roman" w:hAnsi="Times New Roman" w:cs="Times New Roman"/>
          <w:sz w:val="28"/>
          <w:szCs w:val="28"/>
        </w:rPr>
      </w:pPr>
      <w:r w:rsidRPr="00662383">
        <w:rPr>
          <w:rFonts w:ascii="Times New Roman" w:hAnsi="Times New Roman" w:cs="Times New Roman"/>
          <w:sz w:val="28"/>
          <w:szCs w:val="28"/>
        </w:rPr>
        <w:t xml:space="preserve">                                   "______" ____________________ 20___ г.</w:t>
      </w:r>
    </w:p>
    <w:p w:rsidR="000B539A" w:rsidRPr="00662383" w:rsidRDefault="000B539A" w:rsidP="006623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539A" w:rsidRDefault="000B539A"/>
    <w:sectPr w:rsidR="000B539A" w:rsidSect="00662383">
      <w:pgSz w:w="11906" w:h="16838"/>
      <w:pgMar w:top="1134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383"/>
    <w:rsid w:val="000B539A"/>
    <w:rsid w:val="003C63AD"/>
    <w:rsid w:val="005B5E67"/>
    <w:rsid w:val="00662383"/>
    <w:rsid w:val="00700122"/>
    <w:rsid w:val="007D7C28"/>
    <w:rsid w:val="00962ECC"/>
    <w:rsid w:val="00AA69AD"/>
    <w:rsid w:val="00B055B0"/>
    <w:rsid w:val="00B579C2"/>
    <w:rsid w:val="00B84675"/>
    <w:rsid w:val="00BE3573"/>
    <w:rsid w:val="00C0711C"/>
    <w:rsid w:val="00DB4891"/>
    <w:rsid w:val="00DD4890"/>
    <w:rsid w:val="00E157CD"/>
    <w:rsid w:val="00E6403A"/>
    <w:rsid w:val="00FD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38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38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662383"/>
    <w:rPr>
      <w:b/>
      <w:color w:val="26282F"/>
      <w:sz w:val="26"/>
    </w:rPr>
  </w:style>
  <w:style w:type="character" w:customStyle="1" w:styleId="a0">
    <w:name w:val="Гипертекстовая ссылка"/>
    <w:basedOn w:val="a"/>
    <w:uiPriority w:val="99"/>
    <w:rsid w:val="00662383"/>
    <w:rPr>
      <w:rFonts w:cs="Times New Roman"/>
      <w:bCs/>
      <w:color w:val="106BBE"/>
      <w:szCs w:val="26"/>
    </w:rPr>
  </w:style>
  <w:style w:type="paragraph" w:customStyle="1" w:styleId="a1">
    <w:name w:val="Нормальный (таблица)"/>
    <w:basedOn w:val="Normal"/>
    <w:next w:val="Normal"/>
    <w:uiPriority w:val="99"/>
    <w:rsid w:val="00662383"/>
    <w:pPr>
      <w:jc w:val="both"/>
    </w:pPr>
    <w:rPr>
      <w:sz w:val="24"/>
      <w:szCs w:val="24"/>
    </w:rPr>
  </w:style>
  <w:style w:type="paragraph" w:customStyle="1" w:styleId="a2">
    <w:name w:val="Таблицы (моноширинный)"/>
    <w:basedOn w:val="Normal"/>
    <w:next w:val="Normal"/>
    <w:uiPriority w:val="99"/>
    <w:rsid w:val="0066238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3">
    <w:name w:val="Прижатый влево"/>
    <w:basedOn w:val="Normal"/>
    <w:next w:val="Normal"/>
    <w:uiPriority w:val="99"/>
    <w:rsid w:val="00662383"/>
    <w:rPr>
      <w:sz w:val="24"/>
      <w:szCs w:val="24"/>
    </w:rPr>
  </w:style>
  <w:style w:type="table" w:styleId="TableGrid">
    <w:name w:val="Table Grid"/>
    <w:basedOn w:val="TableNormal"/>
    <w:uiPriority w:val="99"/>
    <w:rsid w:val="006623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6354.17" TargetMode="External"/><Relationship Id="rId4" Type="http://schemas.openxmlformats.org/officeDocument/2006/relationships/hyperlink" Target="garantF1://10064072.57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217</Words>
  <Characters>1241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User</cp:lastModifiedBy>
  <cp:revision>4</cp:revision>
  <dcterms:created xsi:type="dcterms:W3CDTF">2017-04-12T09:42:00Z</dcterms:created>
  <dcterms:modified xsi:type="dcterms:W3CDTF">2017-04-14T03:50:00Z</dcterms:modified>
</cp:coreProperties>
</file>